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B624" w14:textId="54573C49" w:rsidR="002A75F1" w:rsidRPr="00D93E39" w:rsidRDefault="00054E80" w:rsidP="00457D2E">
      <w:pPr>
        <w:jc w:val="center"/>
        <w:rPr>
          <w:rFonts w:ascii="Ink Free" w:hAnsi="Ink Free"/>
          <w:b/>
          <w:bCs/>
          <w:sz w:val="56"/>
          <w:szCs w:val="56"/>
        </w:rPr>
      </w:pPr>
      <w:r>
        <w:rPr>
          <w:rFonts w:ascii="Ink Free" w:hAnsi="Ink Free"/>
          <w:b/>
          <w:bCs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1CA422" wp14:editId="5E49B355">
            <wp:simplePos x="0" y="0"/>
            <wp:positionH relativeFrom="column">
              <wp:posOffset>7833938</wp:posOffset>
            </wp:positionH>
            <wp:positionV relativeFrom="paragraph">
              <wp:posOffset>264</wp:posOffset>
            </wp:positionV>
            <wp:extent cx="439286" cy="375560"/>
            <wp:effectExtent l="0" t="0" r="0" b="5715"/>
            <wp:wrapTight wrapText="bothSides">
              <wp:wrapPolygon edited="0">
                <wp:start x="11253" y="0"/>
                <wp:lineTo x="0" y="16447"/>
                <wp:lineTo x="0" y="20832"/>
                <wp:lineTo x="8440" y="20832"/>
                <wp:lineTo x="13129" y="20832"/>
                <wp:lineTo x="20631" y="20832"/>
                <wp:lineTo x="17818" y="0"/>
                <wp:lineTo x="112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myhood logo transparent squ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66" cy="3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D2E" w:rsidRPr="00D93E39">
        <w:rPr>
          <w:rFonts w:ascii="Ink Free" w:hAnsi="Ink Free"/>
          <w:b/>
          <w:bCs/>
          <w:sz w:val="56"/>
          <w:szCs w:val="56"/>
        </w:rPr>
        <w:t>Daily Schedule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510"/>
        <w:gridCol w:w="7560"/>
      </w:tblGrid>
      <w:tr w:rsidR="00457D2E" w:rsidRPr="00D93E39" w14:paraId="0135EEEC" w14:textId="77777777" w:rsidTr="004023B0">
        <w:tc>
          <w:tcPr>
            <w:tcW w:w="1975" w:type="dxa"/>
            <w:shd w:val="clear" w:color="auto" w:fill="FFFF66"/>
            <w:vAlign w:val="center"/>
          </w:tcPr>
          <w:p w14:paraId="57253DF0" w14:textId="0A74EB45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Before 9:00 AM</w:t>
            </w:r>
          </w:p>
        </w:tc>
        <w:tc>
          <w:tcPr>
            <w:tcW w:w="3510" w:type="dxa"/>
            <w:shd w:val="clear" w:color="auto" w:fill="FFFF66"/>
            <w:vAlign w:val="center"/>
          </w:tcPr>
          <w:p w14:paraId="4AC60F28" w14:textId="1DD00F1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Wake up!</w:t>
            </w:r>
          </w:p>
        </w:tc>
        <w:tc>
          <w:tcPr>
            <w:tcW w:w="7560" w:type="dxa"/>
            <w:shd w:val="clear" w:color="auto" w:fill="FFFF66"/>
            <w:vAlign w:val="center"/>
          </w:tcPr>
          <w:p w14:paraId="2B404BBF" w14:textId="213D2161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Make your bed, eat breakfast, brush teeth, get dressed</w:t>
            </w:r>
          </w:p>
        </w:tc>
      </w:tr>
      <w:tr w:rsidR="00457D2E" w:rsidRPr="00D93E39" w14:paraId="3A83DBD6" w14:textId="77777777" w:rsidTr="006821E9">
        <w:tc>
          <w:tcPr>
            <w:tcW w:w="1975" w:type="dxa"/>
            <w:shd w:val="clear" w:color="auto" w:fill="6EFC90"/>
            <w:vAlign w:val="center"/>
          </w:tcPr>
          <w:p w14:paraId="0D1B7D79" w14:textId="08398316" w:rsidR="00457D2E" w:rsidRPr="00D93E39" w:rsidRDefault="002506E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9:00-9:3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72A9451A" w14:textId="303ED284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62CCD9FC" w14:textId="4BDD6070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  <w:r w:rsidR="001D53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/ exercise (safely!)</w:t>
            </w:r>
          </w:p>
        </w:tc>
      </w:tr>
      <w:tr w:rsidR="00457D2E" w:rsidRPr="00D93E39" w14:paraId="6F90E42B" w14:textId="77777777" w:rsidTr="004023B0">
        <w:tc>
          <w:tcPr>
            <w:tcW w:w="1975" w:type="dxa"/>
            <w:shd w:val="clear" w:color="auto" w:fill="CC99FF"/>
            <w:vAlign w:val="center"/>
          </w:tcPr>
          <w:p w14:paraId="6F95861E" w14:textId="2929A9A0" w:rsidR="00457D2E" w:rsidRPr="00D93E39" w:rsidRDefault="002506E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9:3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0-11:00</w:t>
            </w:r>
          </w:p>
        </w:tc>
        <w:tc>
          <w:tcPr>
            <w:tcW w:w="3510" w:type="dxa"/>
            <w:shd w:val="clear" w:color="auto" w:fill="CC99FF"/>
            <w:vAlign w:val="center"/>
          </w:tcPr>
          <w:p w14:paraId="564723E2" w14:textId="062C4AC9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CC99FF"/>
            <w:vAlign w:val="center"/>
          </w:tcPr>
          <w:p w14:paraId="02388007" w14:textId="1664CE5E" w:rsidR="00457D2E" w:rsidRPr="00D93E39" w:rsidRDefault="00BD5F88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Use Google Classroom to access work from your teachers, or use the sites shared on school’s website.</w:t>
            </w:r>
          </w:p>
        </w:tc>
      </w:tr>
      <w:tr w:rsidR="00457D2E" w:rsidRPr="00D93E39" w14:paraId="5477FEDE" w14:textId="77777777" w:rsidTr="00054E80">
        <w:tc>
          <w:tcPr>
            <w:tcW w:w="1975" w:type="dxa"/>
            <w:shd w:val="clear" w:color="auto" w:fill="FFCCCC"/>
            <w:vAlign w:val="center"/>
          </w:tcPr>
          <w:p w14:paraId="248E338B" w14:textId="64454F3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3510" w:type="dxa"/>
            <w:shd w:val="clear" w:color="auto" w:fill="FFCCCC"/>
            <w:vAlign w:val="center"/>
          </w:tcPr>
          <w:p w14:paraId="7E5C20F3" w14:textId="10B4955F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Creative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Time</w:t>
            </w:r>
          </w:p>
        </w:tc>
        <w:tc>
          <w:tcPr>
            <w:tcW w:w="7560" w:type="dxa"/>
            <w:shd w:val="clear" w:color="auto" w:fill="FFCCCC"/>
            <w:vAlign w:val="center"/>
          </w:tcPr>
          <w:p w14:paraId="2F691918" w14:textId="3E5D2269" w:rsidR="00457D2E" w:rsidRPr="00D93E39" w:rsidRDefault="001D5330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</w:t>
            </w:r>
            <w:r w:rsidR="001E425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rawing, Lego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crafts, music, cooking, baking</w:t>
            </w:r>
            <w:r w:rsidR="002506E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dancing</w:t>
            </w:r>
          </w:p>
        </w:tc>
      </w:tr>
      <w:tr w:rsidR="00457D2E" w:rsidRPr="00D93E39" w14:paraId="48A5E58C" w14:textId="77777777" w:rsidTr="006821E9">
        <w:tc>
          <w:tcPr>
            <w:tcW w:w="1975" w:type="dxa"/>
            <w:shd w:val="clear" w:color="auto" w:fill="FD9F6B"/>
            <w:vAlign w:val="center"/>
          </w:tcPr>
          <w:p w14:paraId="1A79737A" w14:textId="372C685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12:00-12:30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404FC738" w14:textId="204D2A14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4F9A7626" w14:textId="77777777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57D2E" w:rsidRPr="00D93E39" w14:paraId="3D86342A" w14:textId="77777777" w:rsidTr="006821E9">
        <w:tc>
          <w:tcPr>
            <w:tcW w:w="1975" w:type="dxa"/>
            <w:shd w:val="clear" w:color="auto" w:fill="7EC5EC"/>
            <w:vAlign w:val="center"/>
          </w:tcPr>
          <w:p w14:paraId="1F640E18" w14:textId="2AD12CE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12:30-1:00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5C7D6737" w14:textId="20A57026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Ho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me</w:t>
            </w: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Chores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51ED812C" w14:textId="4D443548" w:rsidR="00457D2E" w:rsidRPr="00D93E39" w:rsidRDefault="00457D2E" w:rsidP="00BD5F8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Clean rooms, </w:t>
            </w:r>
            <w:r w:rsidR="00BD5F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vacuum, dust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, take out </w:t>
            </w:r>
            <w:r w:rsidR="00BD5F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 bins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pet care</w:t>
            </w:r>
          </w:p>
        </w:tc>
      </w:tr>
      <w:tr w:rsidR="00457D2E" w:rsidRPr="00D93E39" w14:paraId="7571DA52" w14:textId="77777777" w:rsidTr="00054E80">
        <w:tc>
          <w:tcPr>
            <w:tcW w:w="1975" w:type="dxa"/>
            <w:shd w:val="clear" w:color="auto" w:fill="FFCCCC"/>
            <w:vAlign w:val="center"/>
          </w:tcPr>
          <w:p w14:paraId="608BF53D" w14:textId="4A9320B8" w:rsidR="00457D2E" w:rsidRPr="00D93E39" w:rsidRDefault="002506E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1:00-2:00</w:t>
            </w:r>
          </w:p>
        </w:tc>
        <w:tc>
          <w:tcPr>
            <w:tcW w:w="3510" w:type="dxa"/>
            <w:shd w:val="clear" w:color="auto" w:fill="FFCCCC"/>
            <w:vAlign w:val="center"/>
          </w:tcPr>
          <w:p w14:paraId="744C1806" w14:textId="37A33F4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Quiet Time</w:t>
            </w:r>
          </w:p>
        </w:tc>
        <w:tc>
          <w:tcPr>
            <w:tcW w:w="7560" w:type="dxa"/>
            <w:shd w:val="clear" w:color="auto" w:fill="FFCCCC"/>
            <w:vAlign w:val="center"/>
          </w:tcPr>
          <w:p w14:paraId="2642897B" w14:textId="10021817" w:rsidR="00457D2E" w:rsidRPr="00D93E39" w:rsidRDefault="00457D2E" w:rsidP="001E425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Reading, puzzles, yoga</w:t>
            </w:r>
            <w:r w:rsidR="001E425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board games, Lego, listen to a podcast</w:t>
            </w:r>
            <w:r w:rsidR="001D53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watch a documentary, take a virtual tour of a museum online.</w:t>
            </w:r>
          </w:p>
        </w:tc>
      </w:tr>
      <w:tr w:rsidR="00457D2E" w:rsidRPr="00D93E39" w14:paraId="247E441B" w14:textId="77777777" w:rsidTr="004023B0">
        <w:tc>
          <w:tcPr>
            <w:tcW w:w="1975" w:type="dxa"/>
            <w:shd w:val="clear" w:color="auto" w:fill="CC99FF"/>
            <w:vAlign w:val="center"/>
          </w:tcPr>
          <w:p w14:paraId="2BD17AF2" w14:textId="039DF749" w:rsidR="00457D2E" w:rsidRPr="00D93E39" w:rsidRDefault="002506E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2:00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-4:00</w:t>
            </w:r>
          </w:p>
        </w:tc>
        <w:tc>
          <w:tcPr>
            <w:tcW w:w="3510" w:type="dxa"/>
            <w:shd w:val="clear" w:color="auto" w:fill="CC99FF"/>
            <w:vAlign w:val="center"/>
          </w:tcPr>
          <w:p w14:paraId="1E6652D5" w14:textId="6B5D3D9C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</w:t>
            </w:r>
            <w:bookmarkStart w:id="0" w:name="_GoBack"/>
            <w:bookmarkEnd w:id="0"/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mic Time</w:t>
            </w:r>
          </w:p>
        </w:tc>
        <w:tc>
          <w:tcPr>
            <w:tcW w:w="7560" w:type="dxa"/>
            <w:shd w:val="clear" w:color="auto" w:fill="CC99FF"/>
            <w:vAlign w:val="center"/>
          </w:tcPr>
          <w:p w14:paraId="568482B4" w14:textId="32DB0B95" w:rsidR="00457D2E" w:rsidRPr="00D93E39" w:rsidRDefault="001E425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Use Google Classroom to access work from your teachers, or use the sites shared on school’s website.</w:t>
            </w:r>
          </w:p>
        </w:tc>
      </w:tr>
      <w:tr w:rsidR="00457D2E" w:rsidRPr="00D93E39" w14:paraId="57F4D6B5" w14:textId="77777777" w:rsidTr="00054E80">
        <w:trPr>
          <w:trHeight w:val="210"/>
        </w:trPr>
        <w:tc>
          <w:tcPr>
            <w:tcW w:w="1975" w:type="dxa"/>
            <w:shd w:val="clear" w:color="auto" w:fill="66FF99"/>
            <w:vAlign w:val="center"/>
          </w:tcPr>
          <w:p w14:paraId="2A4E83DE" w14:textId="12AF5C1E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4:00-5:00</w:t>
            </w:r>
          </w:p>
        </w:tc>
        <w:tc>
          <w:tcPr>
            <w:tcW w:w="3510" w:type="dxa"/>
            <w:shd w:val="clear" w:color="auto" w:fill="66FF99"/>
            <w:vAlign w:val="center"/>
          </w:tcPr>
          <w:p w14:paraId="2125AC80" w14:textId="74FFB037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6FF99"/>
            <w:vAlign w:val="center"/>
          </w:tcPr>
          <w:p w14:paraId="3D575D9A" w14:textId="5E5A5E38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  <w:r w:rsidR="001D53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/ exercise (safely!)</w:t>
            </w:r>
          </w:p>
        </w:tc>
      </w:tr>
      <w:tr w:rsidR="00457D2E" w:rsidRPr="00D93E39" w14:paraId="06B57FE7" w14:textId="77777777" w:rsidTr="006821E9">
        <w:tc>
          <w:tcPr>
            <w:tcW w:w="1975" w:type="dxa"/>
            <w:shd w:val="clear" w:color="auto" w:fill="FD9F6B"/>
            <w:vAlign w:val="center"/>
          </w:tcPr>
          <w:p w14:paraId="67CCA84C" w14:textId="3FA0213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5:00-6:00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316151AA" w14:textId="2DC9C446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Dinner time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7D86A95E" w14:textId="699A3E61" w:rsidR="00457D2E" w:rsidRPr="00D93E39" w:rsidRDefault="001D5330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inner, help with clean-up and dishes</w:t>
            </w:r>
          </w:p>
        </w:tc>
      </w:tr>
      <w:tr w:rsidR="00457D2E" w:rsidRPr="00D93E39" w14:paraId="1F5F3C44" w14:textId="77777777" w:rsidTr="006821E9">
        <w:tc>
          <w:tcPr>
            <w:tcW w:w="1975" w:type="dxa"/>
            <w:shd w:val="clear" w:color="auto" w:fill="FEA4EB"/>
            <w:vAlign w:val="center"/>
          </w:tcPr>
          <w:p w14:paraId="123834B0" w14:textId="66E2724F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6:00-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114A0787" w14:textId="627DB8B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Bath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600F735F" w14:textId="0BCD3B8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Bath or shower</w:t>
            </w:r>
          </w:p>
        </w:tc>
      </w:tr>
      <w:tr w:rsidR="00457D2E" w:rsidRPr="00D93E39" w14:paraId="4DA5668F" w14:textId="77777777" w:rsidTr="006821E9">
        <w:tc>
          <w:tcPr>
            <w:tcW w:w="1975" w:type="dxa"/>
            <w:shd w:val="clear" w:color="auto" w:fill="FEF362"/>
            <w:vAlign w:val="center"/>
          </w:tcPr>
          <w:p w14:paraId="062FCCA0" w14:textId="0D33E553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7:00-8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72C9CDA5" w14:textId="5360E60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Reading/TV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42E323A2" w14:textId="7E1A9DA2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Relaxing before bedtime</w:t>
            </w:r>
          </w:p>
        </w:tc>
      </w:tr>
      <w:tr w:rsidR="00457D2E" w:rsidRPr="00D93E39" w14:paraId="0A7C2607" w14:textId="77777777" w:rsidTr="006821E9">
        <w:tc>
          <w:tcPr>
            <w:tcW w:w="1975" w:type="dxa"/>
            <w:shd w:val="clear" w:color="auto" w:fill="7EC5EC"/>
            <w:vAlign w:val="center"/>
          </w:tcPr>
          <w:p w14:paraId="412EF75C" w14:textId="566CF16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</w:t>
            </w:r>
            <w:r w:rsidR="009F7C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1D4568B" w14:textId="2B57A4B8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Bedtime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0A08EF56" w14:textId="453A7F84" w:rsidR="00457D2E" w:rsidRPr="00D93E39" w:rsidRDefault="004023B0" w:rsidP="004023B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Put on PJs, brush teeth</w:t>
            </w:r>
          </w:p>
        </w:tc>
      </w:tr>
    </w:tbl>
    <w:p w14:paraId="100FC9A5" w14:textId="437AAD4D" w:rsidR="00D93E39" w:rsidRPr="00457D2E" w:rsidRDefault="00D93E39" w:rsidP="009F7C8A">
      <w:pPr>
        <w:jc w:val="center"/>
        <w:rPr>
          <w:rFonts w:ascii="Ink Free" w:hAnsi="Ink Free"/>
          <w:b/>
          <w:bCs/>
          <w:sz w:val="48"/>
          <w:szCs w:val="48"/>
        </w:rPr>
      </w:pPr>
    </w:p>
    <w:sectPr w:rsidR="00D93E39" w:rsidRPr="00457D2E" w:rsidSect="009F7C8A">
      <w:pgSz w:w="15840" w:h="12240" w:orient="landscape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E"/>
    <w:rsid w:val="00054E80"/>
    <w:rsid w:val="001D5330"/>
    <w:rsid w:val="001E4259"/>
    <w:rsid w:val="002506EE"/>
    <w:rsid w:val="002A75F1"/>
    <w:rsid w:val="004023B0"/>
    <w:rsid w:val="004124D7"/>
    <w:rsid w:val="00457D2E"/>
    <w:rsid w:val="006821E9"/>
    <w:rsid w:val="009F7C8A"/>
    <w:rsid w:val="00BD5F88"/>
    <w:rsid w:val="00C1610B"/>
    <w:rsid w:val="00D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chartTrackingRefBased/>
  <w15:docId w15:val="{F20DA839-F442-4471-9F09-4BDD6C8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45387486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Brunye</dc:creator>
  <cp:keywords/>
  <dc:description/>
  <cp:lastModifiedBy>L. Banks</cp:lastModifiedBy>
  <cp:revision>6</cp:revision>
  <dcterms:created xsi:type="dcterms:W3CDTF">2020-03-17T12:39:00Z</dcterms:created>
  <dcterms:modified xsi:type="dcterms:W3CDTF">2020-03-17T12:42:00Z</dcterms:modified>
</cp:coreProperties>
</file>